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报名回执</w:t>
      </w:r>
    </w:p>
    <w:tbl>
      <w:tblPr>
        <w:tblStyle w:val="6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4"/>
        <w:gridCol w:w="1711"/>
        <w:gridCol w:w="2126"/>
        <w:gridCol w:w="51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开具发票的要求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□增值税发票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纳税人识别号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8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培训人员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  <w:t>培训人员姓名：</w:t>
            </w: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预定住宿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eastAsia="zh-CN"/>
              </w:rPr>
              <w:t>（费用报名时直接交酒店）</w:t>
            </w:r>
          </w:p>
        </w:tc>
        <w:tc>
          <w:tcPr>
            <w:tcW w:w="6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eastAsia="zh-CN"/>
              </w:rPr>
              <w:t>标准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              单间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 Unicode MS"/>
                <w:color w:val="000000"/>
                <w:sz w:val="28"/>
                <w:szCs w:val="28"/>
                <w:lang w:val="en-US" w:eastAsia="zh-CN"/>
              </w:rPr>
              <w:t>间</w:t>
            </w:r>
          </w:p>
        </w:tc>
      </w:tr>
    </w:tbl>
    <w:p>
      <w:pPr>
        <w:spacing w:line="60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请务必于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日前，将此回执发传真或邮件至山东省质量评价协会。</w:t>
      </w:r>
    </w:p>
    <w:p>
      <w:pPr>
        <w:spacing w:line="600" w:lineRule="exact"/>
        <w:ind w:firstLine="62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张鑫</w:t>
      </w:r>
      <w:r>
        <w:rPr>
          <w:rFonts w:hint="eastAsia" w:ascii="仿宋_GB2312" w:hAnsi="宋体" w:eastAsia="仿宋_GB2312"/>
          <w:sz w:val="32"/>
          <w:szCs w:val="32"/>
        </w:rPr>
        <w:t xml:space="preserve"> 0531-8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2703383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18678291375</w:t>
      </w:r>
    </w:p>
    <w:p>
      <w:pPr>
        <w:spacing w:line="600" w:lineRule="exact"/>
        <w:ind w:firstLine="645"/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xsjypxb</w:t>
      </w:r>
      <w:r>
        <w:rPr>
          <w:rFonts w:hint="eastAsia" w:ascii="仿宋_GB2312" w:hAnsi="宋体" w:eastAsia="仿宋_GB2312"/>
          <w:sz w:val="32"/>
          <w:szCs w:val="32"/>
        </w:rPr>
        <w:t>@1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 xml:space="preserve">.com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56" w:right="1474" w:bottom="1899" w:left="1587" w:header="851" w:footer="1134" w:gutter="0"/>
      <w:cols w:space="720" w:num="1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420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5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20" w:lineRule="auto"/>
      <w:ind w:left="308" w:leftChars="100"/>
      <w:rPr>
        <w:rStyle w:val="5"/>
        <w:rFonts w:hint="eastAsia"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5"/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CFE"/>
    <w:rsid w:val="44550C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2018-09-04T02:14:00Z</dcterms:created>
  <dc:creator>蜡笔小鑫1415753874</dc:creator>
  <cp:lastModifiedBy>蜡笔小鑫1415753874</cp:lastModifiedBy>
  <dcterms:modified xsi:type="dcterms:W3CDTF">2018-09-04T02:14:55Z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